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6B" w:rsidRDefault="00962D6B" w:rsidP="00D52B61">
      <w:pPr>
        <w:jc w:val="right"/>
      </w:pPr>
    </w:p>
    <w:p w:rsidR="001A7151" w:rsidRDefault="00E3129C" w:rsidP="00E3129C">
      <w:pPr>
        <w:tabs>
          <w:tab w:val="left" w:pos="3276"/>
        </w:tabs>
      </w:pPr>
      <w:r>
        <w:tab/>
      </w:r>
    </w:p>
    <w:p w:rsidR="00E57A37" w:rsidRPr="00E04544" w:rsidRDefault="00E57A37" w:rsidP="00E57A37">
      <w:pPr>
        <w:jc w:val="center"/>
        <w:rPr>
          <w:rFonts w:ascii="Albertus MT" w:hAnsi="Albertus MT"/>
          <w:color w:val="17365D" w:themeColor="text2" w:themeShade="BF"/>
          <w:sz w:val="32"/>
          <w:szCs w:val="32"/>
        </w:rPr>
      </w:pPr>
      <w:r w:rsidRPr="00E04544">
        <w:rPr>
          <w:rFonts w:ascii="Albertus MT" w:hAnsi="Albertus MT"/>
          <w:color w:val="17365D" w:themeColor="text2" w:themeShade="BF"/>
          <w:sz w:val="32"/>
          <w:szCs w:val="32"/>
        </w:rPr>
        <w:t xml:space="preserve">SEMINARIO </w:t>
      </w:r>
      <w:proofErr w:type="spellStart"/>
      <w:r w:rsidRPr="00E04544">
        <w:rPr>
          <w:rFonts w:ascii="Albertus MT" w:hAnsi="Albertus MT"/>
          <w:color w:val="17365D" w:themeColor="text2" w:themeShade="BF"/>
          <w:sz w:val="32"/>
          <w:szCs w:val="32"/>
        </w:rPr>
        <w:t>DI</w:t>
      </w:r>
      <w:proofErr w:type="spellEnd"/>
      <w:r w:rsidRPr="00E04544">
        <w:rPr>
          <w:rFonts w:ascii="Albertus MT" w:hAnsi="Albertus MT"/>
          <w:color w:val="17365D" w:themeColor="text2" w:themeShade="BF"/>
          <w:sz w:val="32"/>
          <w:szCs w:val="32"/>
        </w:rPr>
        <w:t xml:space="preserve"> FORMAZIONE  PER DIRIGENTI SCOLASTICI E COMPONENTI  IL COMITATO  </w:t>
      </w:r>
      <w:proofErr w:type="spellStart"/>
      <w:r w:rsidRPr="00E04544">
        <w:rPr>
          <w:rFonts w:ascii="Albertus MT" w:hAnsi="Albertus MT"/>
          <w:color w:val="17365D" w:themeColor="text2" w:themeShade="BF"/>
          <w:sz w:val="32"/>
          <w:szCs w:val="32"/>
        </w:rPr>
        <w:t>DI</w:t>
      </w:r>
      <w:proofErr w:type="spellEnd"/>
      <w:r w:rsidRPr="00E04544">
        <w:rPr>
          <w:rFonts w:ascii="Albertus MT" w:hAnsi="Albertus MT"/>
          <w:color w:val="17365D" w:themeColor="text2" w:themeShade="BF"/>
          <w:sz w:val="32"/>
          <w:szCs w:val="32"/>
        </w:rPr>
        <w:t xml:space="preserve">  VALUTAZIONE  </w:t>
      </w:r>
    </w:p>
    <w:p w:rsidR="004F2304" w:rsidRPr="00E04544" w:rsidRDefault="004F2304" w:rsidP="00E57A37">
      <w:pPr>
        <w:jc w:val="center"/>
        <w:rPr>
          <w:rFonts w:ascii="Albertus MT" w:hAnsi="Albertus MT"/>
          <w:color w:val="17365D" w:themeColor="text2" w:themeShade="BF"/>
          <w:sz w:val="28"/>
          <w:szCs w:val="28"/>
        </w:rPr>
      </w:pPr>
    </w:p>
    <w:p w:rsidR="004F2304" w:rsidRDefault="004F2304" w:rsidP="00E57A37">
      <w:pPr>
        <w:jc w:val="center"/>
      </w:pPr>
    </w:p>
    <w:p w:rsidR="00E57A37" w:rsidRPr="004376ED" w:rsidRDefault="00E57A37" w:rsidP="00E57A37">
      <w:pPr>
        <w:jc w:val="center"/>
        <w:rPr>
          <w:rFonts w:ascii="Albertus MT" w:hAnsi="Albertus MT"/>
          <w:i/>
          <w:color w:val="FF0000"/>
          <w:sz w:val="48"/>
          <w:szCs w:val="48"/>
        </w:rPr>
      </w:pPr>
      <w:r w:rsidRPr="004376ED">
        <w:rPr>
          <w:rFonts w:ascii="Albertus MT" w:hAnsi="Albertus MT"/>
          <w:i/>
          <w:color w:val="FF0000"/>
          <w:sz w:val="48"/>
          <w:szCs w:val="48"/>
        </w:rPr>
        <w:t xml:space="preserve">“BONUS </w:t>
      </w:r>
      <w:proofErr w:type="spellStart"/>
      <w:r w:rsidRPr="004376ED">
        <w:rPr>
          <w:rFonts w:ascii="Albertus MT" w:hAnsi="Albertus MT"/>
          <w:i/>
          <w:color w:val="FF0000"/>
          <w:sz w:val="48"/>
          <w:szCs w:val="48"/>
        </w:rPr>
        <w:t>PREMIALE……</w:t>
      </w:r>
      <w:proofErr w:type="spellEnd"/>
      <w:r w:rsidRPr="004376ED">
        <w:rPr>
          <w:rFonts w:ascii="Albertus MT" w:hAnsi="Albertus MT"/>
          <w:i/>
          <w:color w:val="FF0000"/>
          <w:sz w:val="48"/>
          <w:szCs w:val="48"/>
        </w:rPr>
        <w:t xml:space="preserve"> QUESTIONI </w:t>
      </w:r>
      <w:proofErr w:type="spellStart"/>
      <w:r w:rsidRPr="004376ED">
        <w:rPr>
          <w:rFonts w:ascii="Albertus MT" w:hAnsi="Albertus MT"/>
          <w:i/>
          <w:color w:val="FF0000"/>
          <w:sz w:val="48"/>
          <w:szCs w:val="48"/>
        </w:rPr>
        <w:t>DI</w:t>
      </w:r>
      <w:proofErr w:type="spellEnd"/>
      <w:r w:rsidRPr="004376ED">
        <w:rPr>
          <w:rFonts w:ascii="Albertus MT" w:hAnsi="Albertus MT"/>
          <w:i/>
          <w:color w:val="FF0000"/>
          <w:sz w:val="48"/>
          <w:szCs w:val="48"/>
        </w:rPr>
        <w:t xml:space="preserve"> MERITO”</w:t>
      </w:r>
    </w:p>
    <w:p w:rsidR="00554DCB" w:rsidRPr="00E04544" w:rsidRDefault="00554DCB" w:rsidP="00E57A37">
      <w:pPr>
        <w:jc w:val="center"/>
        <w:rPr>
          <w:rFonts w:ascii="Albertus MT" w:hAnsi="Albertus MT"/>
          <w:i/>
          <w:color w:val="17365D" w:themeColor="text2" w:themeShade="BF"/>
          <w:sz w:val="40"/>
          <w:szCs w:val="40"/>
        </w:rPr>
      </w:pPr>
    </w:p>
    <w:p w:rsidR="00932543" w:rsidRPr="00E04544" w:rsidRDefault="00932543" w:rsidP="00E57A37">
      <w:pPr>
        <w:jc w:val="both"/>
        <w:rPr>
          <w:color w:val="17365D" w:themeColor="text2" w:themeShade="BF"/>
          <w:sz w:val="32"/>
          <w:szCs w:val="32"/>
        </w:rPr>
      </w:pPr>
    </w:p>
    <w:p w:rsidR="00E57A37" w:rsidRPr="00E04544" w:rsidRDefault="00E57A37" w:rsidP="00E57A37">
      <w:pPr>
        <w:jc w:val="both"/>
        <w:rPr>
          <w:color w:val="17365D" w:themeColor="text2" w:themeShade="BF"/>
          <w:sz w:val="28"/>
          <w:szCs w:val="28"/>
        </w:rPr>
      </w:pPr>
      <w:r w:rsidRPr="00E04544">
        <w:rPr>
          <w:color w:val="17365D" w:themeColor="text2" w:themeShade="BF"/>
          <w:sz w:val="28"/>
          <w:szCs w:val="28"/>
        </w:rPr>
        <w:t>INTERVEN</w:t>
      </w:r>
      <w:r w:rsidR="00C4693E" w:rsidRPr="00E04544">
        <w:rPr>
          <w:color w:val="17365D" w:themeColor="text2" w:themeShade="BF"/>
          <w:sz w:val="28"/>
          <w:szCs w:val="28"/>
        </w:rPr>
        <w:t xml:space="preserve">TI </w:t>
      </w:r>
      <w:r w:rsidRPr="00E04544">
        <w:rPr>
          <w:color w:val="17365D" w:themeColor="text2" w:themeShade="BF"/>
          <w:sz w:val="28"/>
          <w:szCs w:val="28"/>
        </w:rPr>
        <w:t>:</w:t>
      </w:r>
    </w:p>
    <w:p w:rsidR="00E57A37" w:rsidRPr="00E04544" w:rsidRDefault="00E57A37" w:rsidP="00E57A37">
      <w:pPr>
        <w:jc w:val="both"/>
        <w:rPr>
          <w:color w:val="17365D" w:themeColor="text2" w:themeShade="BF"/>
          <w:sz w:val="28"/>
          <w:szCs w:val="28"/>
        </w:rPr>
      </w:pPr>
    </w:p>
    <w:p w:rsidR="00E57A37" w:rsidRPr="00E04544" w:rsidRDefault="00E57A37" w:rsidP="00E57A37">
      <w:pPr>
        <w:jc w:val="both"/>
        <w:rPr>
          <w:color w:val="17365D" w:themeColor="text2" w:themeShade="BF"/>
        </w:rPr>
      </w:pPr>
      <w:r w:rsidRPr="00E04544">
        <w:rPr>
          <w:color w:val="17365D" w:themeColor="text2" w:themeShade="BF"/>
          <w:sz w:val="32"/>
          <w:szCs w:val="32"/>
        </w:rPr>
        <w:t xml:space="preserve">Maria </w:t>
      </w:r>
      <w:r w:rsidRPr="00E04544">
        <w:rPr>
          <w:color w:val="17365D" w:themeColor="text2" w:themeShade="BF"/>
          <w:sz w:val="28"/>
          <w:szCs w:val="28"/>
        </w:rPr>
        <w:t>Rosaria</w:t>
      </w:r>
      <w:r w:rsidRPr="00E04544">
        <w:rPr>
          <w:color w:val="17365D" w:themeColor="text2" w:themeShade="BF"/>
          <w:sz w:val="32"/>
          <w:szCs w:val="32"/>
        </w:rPr>
        <w:t xml:space="preserve"> Manco</w:t>
      </w:r>
      <w:r w:rsidR="00932543" w:rsidRPr="00E04544">
        <w:rPr>
          <w:color w:val="17365D" w:themeColor="text2" w:themeShade="BF"/>
        </w:rPr>
        <w:t xml:space="preserve">, </w:t>
      </w:r>
      <w:r w:rsidR="00932543" w:rsidRPr="00573161">
        <w:rPr>
          <w:color w:val="17365D" w:themeColor="text2" w:themeShade="BF"/>
          <w:sz w:val="28"/>
          <w:szCs w:val="28"/>
        </w:rPr>
        <w:t>Segretario Generale</w:t>
      </w:r>
      <w:r w:rsidRPr="00573161">
        <w:rPr>
          <w:color w:val="17365D" w:themeColor="text2" w:themeShade="BF"/>
          <w:sz w:val="28"/>
          <w:szCs w:val="28"/>
        </w:rPr>
        <w:t xml:space="preserve"> Cisl Scuola Caserta</w:t>
      </w:r>
    </w:p>
    <w:p w:rsidR="00E57A37" w:rsidRPr="00E04544" w:rsidRDefault="00E57A37" w:rsidP="00E57A37">
      <w:pPr>
        <w:jc w:val="both"/>
        <w:rPr>
          <w:color w:val="17365D" w:themeColor="text2" w:themeShade="BF"/>
        </w:rPr>
      </w:pPr>
      <w:r w:rsidRPr="00E04544">
        <w:rPr>
          <w:color w:val="17365D" w:themeColor="text2" w:themeShade="BF"/>
        </w:rPr>
        <w:t xml:space="preserve"> </w:t>
      </w:r>
    </w:p>
    <w:p w:rsidR="00E57A37" w:rsidRPr="00E04544" w:rsidRDefault="00E57A37" w:rsidP="00E57A37">
      <w:pPr>
        <w:jc w:val="both"/>
        <w:rPr>
          <w:color w:val="17365D" w:themeColor="text2" w:themeShade="BF"/>
          <w:sz w:val="32"/>
          <w:szCs w:val="32"/>
        </w:rPr>
      </w:pPr>
      <w:r w:rsidRPr="00E04544">
        <w:rPr>
          <w:color w:val="17365D" w:themeColor="text2" w:themeShade="BF"/>
          <w:sz w:val="32"/>
          <w:szCs w:val="32"/>
        </w:rPr>
        <w:t xml:space="preserve">Dott.ssa </w:t>
      </w:r>
      <w:r w:rsidRPr="00E04544">
        <w:rPr>
          <w:color w:val="17365D" w:themeColor="text2" w:themeShade="BF"/>
          <w:sz w:val="28"/>
          <w:szCs w:val="28"/>
        </w:rPr>
        <w:t>Luisa</w:t>
      </w:r>
      <w:r w:rsidRPr="00E04544">
        <w:rPr>
          <w:color w:val="17365D" w:themeColor="text2" w:themeShade="BF"/>
          <w:sz w:val="32"/>
          <w:szCs w:val="32"/>
        </w:rPr>
        <w:t xml:space="preserve"> </w:t>
      </w:r>
      <w:proofErr w:type="spellStart"/>
      <w:r w:rsidRPr="00E04544">
        <w:rPr>
          <w:color w:val="17365D" w:themeColor="text2" w:themeShade="BF"/>
          <w:sz w:val="32"/>
          <w:szCs w:val="32"/>
        </w:rPr>
        <w:t>Franzese</w:t>
      </w:r>
      <w:proofErr w:type="spellEnd"/>
      <w:r w:rsidR="00932543" w:rsidRPr="00E04544">
        <w:rPr>
          <w:color w:val="17365D" w:themeColor="text2" w:themeShade="BF"/>
        </w:rPr>
        <w:t xml:space="preserve">, </w:t>
      </w:r>
      <w:r w:rsidR="00932543" w:rsidRPr="00573161">
        <w:rPr>
          <w:color w:val="17365D" w:themeColor="text2" w:themeShade="BF"/>
          <w:sz w:val="28"/>
          <w:szCs w:val="28"/>
        </w:rPr>
        <w:t>Direttore Generale Scolastico R</w:t>
      </w:r>
      <w:r w:rsidRPr="00573161">
        <w:rPr>
          <w:color w:val="17365D" w:themeColor="text2" w:themeShade="BF"/>
          <w:sz w:val="28"/>
          <w:szCs w:val="28"/>
        </w:rPr>
        <w:t>egionale della Campania</w:t>
      </w:r>
    </w:p>
    <w:p w:rsidR="00E57A37" w:rsidRPr="00E04544" w:rsidRDefault="00E57A37" w:rsidP="00E57A37">
      <w:pPr>
        <w:jc w:val="both"/>
        <w:rPr>
          <w:color w:val="17365D" w:themeColor="text2" w:themeShade="BF"/>
          <w:sz w:val="36"/>
          <w:szCs w:val="36"/>
        </w:rPr>
      </w:pPr>
    </w:p>
    <w:p w:rsidR="00E57A37" w:rsidRPr="00E04544" w:rsidRDefault="00932543" w:rsidP="00E57A37">
      <w:pPr>
        <w:jc w:val="both"/>
        <w:rPr>
          <w:color w:val="17365D" w:themeColor="text2" w:themeShade="BF"/>
          <w:sz w:val="32"/>
          <w:szCs w:val="32"/>
        </w:rPr>
      </w:pPr>
      <w:r w:rsidRPr="00E04544">
        <w:rPr>
          <w:color w:val="17365D" w:themeColor="text2" w:themeShade="BF"/>
          <w:sz w:val="28"/>
          <w:szCs w:val="28"/>
        </w:rPr>
        <w:t>RELATORI</w:t>
      </w:r>
    </w:p>
    <w:p w:rsidR="00E57A37" w:rsidRPr="00E04544" w:rsidRDefault="00E57A37" w:rsidP="00E57A37">
      <w:pPr>
        <w:jc w:val="both"/>
        <w:rPr>
          <w:color w:val="17365D" w:themeColor="text2" w:themeShade="BF"/>
          <w:sz w:val="32"/>
          <w:szCs w:val="32"/>
        </w:rPr>
      </w:pPr>
    </w:p>
    <w:p w:rsidR="00E57A37" w:rsidRPr="00E04544" w:rsidRDefault="00C4693E" w:rsidP="00600DAA">
      <w:pPr>
        <w:jc w:val="both"/>
        <w:rPr>
          <w:color w:val="17365D" w:themeColor="text2" w:themeShade="BF"/>
          <w:sz w:val="32"/>
          <w:szCs w:val="32"/>
        </w:rPr>
      </w:pPr>
      <w:r w:rsidRPr="00E04544">
        <w:rPr>
          <w:color w:val="17365D" w:themeColor="text2" w:themeShade="BF"/>
          <w:sz w:val="28"/>
          <w:szCs w:val="28"/>
        </w:rPr>
        <w:t>Antonia</w:t>
      </w:r>
      <w:r w:rsidRPr="00E04544">
        <w:rPr>
          <w:color w:val="17365D" w:themeColor="text2" w:themeShade="BF"/>
          <w:sz w:val="32"/>
          <w:szCs w:val="32"/>
        </w:rPr>
        <w:t xml:space="preserve"> Carlini</w:t>
      </w:r>
      <w:r w:rsidR="00E57A37" w:rsidRPr="00E04544">
        <w:rPr>
          <w:color w:val="17365D" w:themeColor="text2" w:themeShade="BF"/>
          <w:sz w:val="32"/>
          <w:szCs w:val="32"/>
        </w:rPr>
        <w:t xml:space="preserve"> </w:t>
      </w:r>
      <w:r w:rsidRPr="00E04544">
        <w:rPr>
          <w:color w:val="17365D" w:themeColor="text2" w:themeShade="BF"/>
          <w:sz w:val="32"/>
          <w:szCs w:val="32"/>
        </w:rPr>
        <w:t xml:space="preserve"> </w:t>
      </w:r>
      <w:r w:rsidR="006177F7" w:rsidRPr="00E04544">
        <w:rPr>
          <w:color w:val="17365D" w:themeColor="text2" w:themeShade="BF"/>
          <w:sz w:val="32"/>
          <w:szCs w:val="32"/>
        </w:rPr>
        <w:t xml:space="preserve"> </w:t>
      </w:r>
      <w:r w:rsidR="00600DAA" w:rsidRPr="00E04544">
        <w:rPr>
          <w:color w:val="17365D" w:themeColor="text2" w:themeShade="BF"/>
          <w:sz w:val="32"/>
          <w:szCs w:val="32"/>
        </w:rPr>
        <w:t>:</w:t>
      </w:r>
      <w:r w:rsidR="006177F7" w:rsidRPr="00E04544">
        <w:rPr>
          <w:color w:val="17365D" w:themeColor="text2" w:themeShade="BF"/>
          <w:sz w:val="32"/>
          <w:szCs w:val="32"/>
        </w:rPr>
        <w:t xml:space="preserve"> </w:t>
      </w:r>
      <w:r w:rsidRPr="00E04544">
        <w:rPr>
          <w:color w:val="17365D" w:themeColor="text2" w:themeShade="BF"/>
          <w:sz w:val="28"/>
          <w:szCs w:val="28"/>
        </w:rPr>
        <w:t>Dirigente scolastico</w:t>
      </w:r>
      <w:r w:rsidR="00600DAA" w:rsidRPr="00E04544">
        <w:rPr>
          <w:color w:val="17365D" w:themeColor="text2" w:themeShade="BF"/>
          <w:sz w:val="28"/>
          <w:szCs w:val="28"/>
        </w:rPr>
        <w:t xml:space="preserve">,Pubblicista, </w:t>
      </w:r>
      <w:r w:rsidR="00C72B80" w:rsidRPr="00E04544">
        <w:rPr>
          <w:color w:val="17365D" w:themeColor="text2" w:themeShade="BF"/>
          <w:sz w:val="28"/>
          <w:szCs w:val="28"/>
        </w:rPr>
        <w:t xml:space="preserve">esperta di </w:t>
      </w:r>
      <w:r w:rsidR="00600DAA" w:rsidRPr="00E04544">
        <w:rPr>
          <w:color w:val="17365D" w:themeColor="text2" w:themeShade="BF"/>
          <w:sz w:val="28"/>
          <w:szCs w:val="28"/>
        </w:rPr>
        <w:t>formazione,formatrice</w:t>
      </w:r>
      <w:r w:rsidR="00C72B80" w:rsidRPr="00E04544">
        <w:rPr>
          <w:color w:val="17365D" w:themeColor="text2" w:themeShade="BF"/>
          <w:sz w:val="28"/>
          <w:szCs w:val="28"/>
        </w:rPr>
        <w:t xml:space="preserve"> </w:t>
      </w:r>
    </w:p>
    <w:p w:rsidR="00E57A37" w:rsidRPr="00E04544" w:rsidRDefault="00E57A37" w:rsidP="00E57A37">
      <w:pPr>
        <w:jc w:val="both"/>
        <w:rPr>
          <w:color w:val="17365D" w:themeColor="text2" w:themeShade="BF"/>
        </w:rPr>
      </w:pPr>
    </w:p>
    <w:p w:rsidR="007A616C" w:rsidRPr="00E04544" w:rsidRDefault="00E57A37" w:rsidP="00554DCB">
      <w:pPr>
        <w:jc w:val="both"/>
        <w:rPr>
          <w:color w:val="17365D" w:themeColor="text2" w:themeShade="BF"/>
          <w:sz w:val="28"/>
          <w:szCs w:val="28"/>
        </w:rPr>
      </w:pPr>
      <w:r w:rsidRPr="00E04544">
        <w:rPr>
          <w:color w:val="17365D" w:themeColor="text2" w:themeShade="BF"/>
          <w:sz w:val="32"/>
          <w:szCs w:val="32"/>
        </w:rPr>
        <w:t xml:space="preserve">Ivana </w:t>
      </w:r>
      <w:proofErr w:type="spellStart"/>
      <w:r w:rsidRPr="00E04544">
        <w:rPr>
          <w:color w:val="17365D" w:themeColor="text2" w:themeShade="BF"/>
          <w:sz w:val="32"/>
          <w:szCs w:val="32"/>
        </w:rPr>
        <w:t>Barbacci</w:t>
      </w:r>
      <w:proofErr w:type="spellEnd"/>
      <w:r w:rsidR="00416449" w:rsidRPr="00E04544">
        <w:rPr>
          <w:color w:val="17365D" w:themeColor="text2" w:themeShade="BF"/>
        </w:rPr>
        <w:t xml:space="preserve"> </w:t>
      </w:r>
      <w:r w:rsidR="00C4693E" w:rsidRPr="00E04544">
        <w:rPr>
          <w:color w:val="17365D" w:themeColor="text2" w:themeShade="BF"/>
        </w:rPr>
        <w:t xml:space="preserve"> </w:t>
      </w:r>
      <w:r w:rsidR="00416449" w:rsidRPr="00E04544">
        <w:rPr>
          <w:color w:val="17365D" w:themeColor="text2" w:themeShade="BF"/>
        </w:rPr>
        <w:t xml:space="preserve">:  </w:t>
      </w:r>
      <w:r w:rsidR="00416449" w:rsidRPr="00E04544">
        <w:rPr>
          <w:color w:val="17365D" w:themeColor="text2" w:themeShade="BF"/>
          <w:sz w:val="32"/>
          <w:szCs w:val="32"/>
        </w:rPr>
        <w:t>Segretario N</w:t>
      </w:r>
      <w:r w:rsidR="00932543" w:rsidRPr="00E04544">
        <w:rPr>
          <w:color w:val="17365D" w:themeColor="text2" w:themeShade="BF"/>
          <w:sz w:val="32"/>
          <w:szCs w:val="32"/>
        </w:rPr>
        <w:t xml:space="preserve">azionale Cisl Scuola </w:t>
      </w:r>
    </w:p>
    <w:p w:rsidR="00554DCB" w:rsidRPr="00E04544" w:rsidRDefault="00554DCB" w:rsidP="00554DCB">
      <w:pPr>
        <w:jc w:val="both"/>
        <w:rPr>
          <w:color w:val="17365D" w:themeColor="text2" w:themeShade="BF"/>
          <w:sz w:val="28"/>
          <w:szCs w:val="28"/>
        </w:rPr>
      </w:pPr>
    </w:p>
    <w:p w:rsidR="00554DCB" w:rsidRPr="00E04544" w:rsidRDefault="00554DCB" w:rsidP="00554DCB">
      <w:pPr>
        <w:jc w:val="both"/>
        <w:rPr>
          <w:color w:val="17365D" w:themeColor="text2" w:themeShade="BF"/>
          <w:sz w:val="28"/>
          <w:szCs w:val="28"/>
        </w:rPr>
      </w:pPr>
    </w:p>
    <w:p w:rsidR="00554DCB" w:rsidRPr="00E04544" w:rsidRDefault="00554DCB" w:rsidP="00554DCB">
      <w:pPr>
        <w:jc w:val="both"/>
        <w:rPr>
          <w:color w:val="17365D" w:themeColor="text2" w:themeShade="BF"/>
        </w:rPr>
      </w:pPr>
    </w:p>
    <w:p w:rsidR="00554DCB" w:rsidRPr="00E04544" w:rsidRDefault="00554DCB" w:rsidP="00554DCB">
      <w:pPr>
        <w:jc w:val="center"/>
        <w:rPr>
          <w:rFonts w:ascii="Albertus MT" w:hAnsi="Albertus MT"/>
          <w:color w:val="17365D" w:themeColor="text2" w:themeShade="BF"/>
          <w:sz w:val="28"/>
          <w:szCs w:val="28"/>
        </w:rPr>
      </w:pPr>
      <w:r w:rsidRPr="00E04544">
        <w:rPr>
          <w:rFonts w:ascii="Albertus MT" w:hAnsi="Albertus MT"/>
          <w:color w:val="17365D" w:themeColor="text2" w:themeShade="BF"/>
          <w:sz w:val="28"/>
          <w:szCs w:val="28"/>
        </w:rPr>
        <w:t>CASERTA 22 APRILE 2016 ORE 15.00</w:t>
      </w:r>
    </w:p>
    <w:p w:rsidR="00554DCB" w:rsidRPr="00E04544" w:rsidRDefault="00554DCB" w:rsidP="00554DCB">
      <w:pPr>
        <w:jc w:val="center"/>
        <w:rPr>
          <w:rFonts w:ascii="Albertus MT" w:hAnsi="Albertus MT"/>
          <w:color w:val="17365D" w:themeColor="text2" w:themeShade="BF"/>
          <w:sz w:val="28"/>
          <w:szCs w:val="28"/>
        </w:rPr>
      </w:pPr>
    </w:p>
    <w:p w:rsidR="00554DCB" w:rsidRPr="00E04544" w:rsidRDefault="00554DCB" w:rsidP="00554DCB">
      <w:pPr>
        <w:jc w:val="center"/>
        <w:rPr>
          <w:rFonts w:ascii="Albertus MT" w:hAnsi="Albertus MT"/>
          <w:color w:val="17365D" w:themeColor="text2" w:themeShade="BF"/>
          <w:sz w:val="28"/>
          <w:szCs w:val="28"/>
        </w:rPr>
      </w:pPr>
      <w:r w:rsidRPr="00E04544">
        <w:rPr>
          <w:rFonts w:ascii="Albertus MT" w:hAnsi="Albertus MT"/>
          <w:color w:val="17365D" w:themeColor="text2" w:themeShade="BF"/>
          <w:sz w:val="28"/>
          <w:szCs w:val="28"/>
        </w:rPr>
        <w:t xml:space="preserve">AULA MAGNA </w:t>
      </w:r>
      <w:r w:rsidR="004376ED">
        <w:rPr>
          <w:rFonts w:ascii="Albertus MT" w:hAnsi="Albertus MT"/>
          <w:color w:val="17365D" w:themeColor="text2" w:themeShade="BF"/>
          <w:sz w:val="28"/>
          <w:szCs w:val="28"/>
        </w:rPr>
        <w:t>LICEO</w:t>
      </w:r>
      <w:r w:rsidRPr="00E04544">
        <w:rPr>
          <w:rFonts w:ascii="Albertus MT" w:hAnsi="Albertus MT"/>
          <w:color w:val="17365D" w:themeColor="text2" w:themeShade="BF"/>
          <w:sz w:val="28"/>
          <w:szCs w:val="28"/>
        </w:rPr>
        <w:t xml:space="preserve"> “MANZONI” CASERTA</w:t>
      </w:r>
    </w:p>
    <w:p w:rsidR="00554DCB" w:rsidRPr="000636F1" w:rsidRDefault="00554DCB" w:rsidP="00554DCB">
      <w:pPr>
        <w:jc w:val="center"/>
        <w:rPr>
          <w:rFonts w:ascii="Albertus MT" w:hAnsi="Albertus MT"/>
          <w:color w:val="0070C0"/>
          <w:sz w:val="28"/>
          <w:szCs w:val="28"/>
        </w:rPr>
      </w:pPr>
      <w:r w:rsidRPr="000636F1">
        <w:rPr>
          <w:rFonts w:ascii="Albertus MT" w:hAnsi="Albertus MT"/>
          <w:color w:val="0070C0"/>
          <w:sz w:val="28"/>
          <w:szCs w:val="28"/>
        </w:rPr>
        <w:t xml:space="preserve"> </w:t>
      </w:r>
    </w:p>
    <w:p w:rsidR="00554DCB" w:rsidRPr="00554DCB" w:rsidRDefault="00554DCB" w:rsidP="00554DCB">
      <w:pPr>
        <w:jc w:val="both"/>
      </w:pPr>
    </w:p>
    <w:p w:rsidR="00E57A37" w:rsidRPr="004376ED" w:rsidRDefault="00405078" w:rsidP="00405078">
      <w:pPr>
        <w:jc w:val="both"/>
        <w:rPr>
          <w:color w:val="17365D" w:themeColor="text2" w:themeShade="BF"/>
          <w:sz w:val="28"/>
          <w:szCs w:val="28"/>
        </w:rPr>
      </w:pPr>
      <w:r w:rsidRPr="004376ED">
        <w:rPr>
          <w:color w:val="17365D" w:themeColor="text2" w:themeShade="BF"/>
          <w:sz w:val="28"/>
          <w:szCs w:val="28"/>
        </w:rPr>
        <w:t>L’incontro di formazione</w:t>
      </w:r>
      <w:r w:rsidR="00E57A37" w:rsidRPr="004376ED">
        <w:rPr>
          <w:color w:val="17365D" w:themeColor="text2" w:themeShade="BF"/>
          <w:sz w:val="28"/>
          <w:szCs w:val="28"/>
        </w:rPr>
        <w:t xml:space="preserve"> ha come destinatari i Dirigenti scolastici</w:t>
      </w:r>
      <w:r w:rsidR="00E04544" w:rsidRPr="004376ED">
        <w:rPr>
          <w:color w:val="17365D" w:themeColor="text2" w:themeShade="BF"/>
          <w:sz w:val="28"/>
          <w:szCs w:val="28"/>
        </w:rPr>
        <w:t xml:space="preserve"> e</w:t>
      </w:r>
      <w:r w:rsidR="00E57A37" w:rsidRPr="004376ED">
        <w:rPr>
          <w:color w:val="17365D" w:themeColor="text2" w:themeShade="BF"/>
          <w:sz w:val="28"/>
          <w:szCs w:val="28"/>
        </w:rPr>
        <w:t xml:space="preserve"> i </w:t>
      </w:r>
      <w:r w:rsidR="00C965B9">
        <w:rPr>
          <w:color w:val="17365D" w:themeColor="text2" w:themeShade="BF"/>
          <w:sz w:val="28"/>
          <w:szCs w:val="28"/>
        </w:rPr>
        <w:t xml:space="preserve">docenti e ATA </w:t>
      </w:r>
      <w:r w:rsidR="00E57A37" w:rsidRPr="004376ED">
        <w:rPr>
          <w:color w:val="17365D" w:themeColor="text2" w:themeShade="BF"/>
          <w:sz w:val="28"/>
          <w:szCs w:val="28"/>
        </w:rPr>
        <w:t>componenti i comitati di valut</w:t>
      </w:r>
      <w:r w:rsidRPr="004376ED">
        <w:rPr>
          <w:color w:val="17365D" w:themeColor="text2" w:themeShade="BF"/>
          <w:sz w:val="28"/>
          <w:szCs w:val="28"/>
        </w:rPr>
        <w:t xml:space="preserve">azione </w:t>
      </w:r>
      <w:r w:rsidR="00E57A37" w:rsidRPr="004376ED">
        <w:rPr>
          <w:color w:val="17365D" w:themeColor="text2" w:themeShade="BF"/>
          <w:sz w:val="28"/>
          <w:szCs w:val="28"/>
        </w:rPr>
        <w:t xml:space="preserve"> iscritti alla Cisl Scuola.</w:t>
      </w:r>
    </w:p>
    <w:p w:rsidR="00E57A37" w:rsidRPr="004376ED" w:rsidRDefault="00E57A37" w:rsidP="00405078">
      <w:pPr>
        <w:jc w:val="both"/>
        <w:rPr>
          <w:color w:val="17365D" w:themeColor="text2" w:themeShade="BF"/>
          <w:sz w:val="28"/>
          <w:szCs w:val="28"/>
        </w:rPr>
      </w:pPr>
      <w:r w:rsidRPr="004376ED">
        <w:rPr>
          <w:color w:val="17365D" w:themeColor="text2" w:themeShade="BF"/>
          <w:sz w:val="28"/>
          <w:szCs w:val="28"/>
        </w:rPr>
        <w:t>Si prega, per ragioni organizzative</w:t>
      </w:r>
      <w:r w:rsidR="00405078" w:rsidRPr="004376ED">
        <w:rPr>
          <w:color w:val="17365D" w:themeColor="text2" w:themeShade="BF"/>
          <w:sz w:val="28"/>
          <w:szCs w:val="28"/>
        </w:rPr>
        <w:t>,</w:t>
      </w:r>
      <w:r w:rsidRPr="004376ED">
        <w:rPr>
          <w:color w:val="17365D" w:themeColor="text2" w:themeShade="BF"/>
          <w:sz w:val="28"/>
          <w:szCs w:val="28"/>
        </w:rPr>
        <w:t xml:space="preserve"> di far pervenire l’allegato modello di partecipazione</w:t>
      </w:r>
      <w:r w:rsidR="00405078" w:rsidRPr="004376ED">
        <w:rPr>
          <w:color w:val="17365D" w:themeColor="text2" w:themeShade="BF"/>
          <w:sz w:val="28"/>
          <w:szCs w:val="28"/>
        </w:rPr>
        <w:t xml:space="preserve"> debitamente compilato</w:t>
      </w:r>
      <w:r w:rsidRPr="004376ED">
        <w:rPr>
          <w:color w:val="17365D" w:themeColor="text2" w:themeShade="BF"/>
          <w:sz w:val="28"/>
          <w:szCs w:val="28"/>
        </w:rPr>
        <w:t>, entro</w:t>
      </w:r>
      <w:r w:rsidR="00292321">
        <w:rPr>
          <w:color w:val="17365D" w:themeColor="text2" w:themeShade="BF"/>
          <w:sz w:val="28"/>
          <w:szCs w:val="28"/>
        </w:rPr>
        <w:t xml:space="preserve"> e non oltre  il 18</w:t>
      </w:r>
      <w:r w:rsidR="00405078" w:rsidRPr="004376ED">
        <w:rPr>
          <w:color w:val="17365D" w:themeColor="text2" w:themeShade="BF"/>
          <w:sz w:val="28"/>
          <w:szCs w:val="28"/>
        </w:rPr>
        <w:t xml:space="preserve"> aprile p.v.</w:t>
      </w:r>
    </w:p>
    <w:p w:rsidR="007A616C" w:rsidRDefault="007A616C" w:rsidP="00405078">
      <w:pPr>
        <w:jc w:val="both"/>
      </w:pPr>
    </w:p>
    <w:p w:rsidR="00405078" w:rsidRPr="00405078" w:rsidRDefault="00405078" w:rsidP="00405078">
      <w:pPr>
        <w:jc w:val="both"/>
        <w:rPr>
          <w:sz w:val="20"/>
          <w:szCs w:val="20"/>
        </w:rPr>
      </w:pPr>
      <w:r w:rsidRPr="00405078">
        <w:rPr>
          <w:sz w:val="20"/>
          <w:szCs w:val="20"/>
        </w:rPr>
        <w:t>L’</w:t>
      </w:r>
      <w:proofErr w:type="spellStart"/>
      <w:r w:rsidRPr="00405078">
        <w:rPr>
          <w:sz w:val="20"/>
          <w:szCs w:val="20"/>
        </w:rPr>
        <w:t>Irsef-Irfed</w:t>
      </w:r>
      <w:proofErr w:type="spellEnd"/>
      <w:r w:rsidRPr="00405078">
        <w:rPr>
          <w:sz w:val="20"/>
          <w:szCs w:val="20"/>
        </w:rPr>
        <w:t xml:space="preserve"> è soggetto qualificato per l’aggiornamento e la formazione del personale della Scuola, ai sensi del D.M. 177/2000 e della direttiva </w:t>
      </w:r>
      <w:proofErr w:type="spellStart"/>
      <w:r w:rsidRPr="00405078">
        <w:rPr>
          <w:sz w:val="20"/>
          <w:szCs w:val="20"/>
        </w:rPr>
        <w:t>n°</w:t>
      </w:r>
      <w:proofErr w:type="spellEnd"/>
      <w:r w:rsidRPr="00405078">
        <w:rPr>
          <w:sz w:val="20"/>
          <w:szCs w:val="20"/>
        </w:rPr>
        <w:t xml:space="preserve"> 90/2003. Ai partecipanti sarà rilasciato attestato di partecipazione.</w:t>
      </w:r>
    </w:p>
    <w:p w:rsidR="00405078" w:rsidRPr="001A7151" w:rsidRDefault="00405078" w:rsidP="001A7151"/>
    <w:sectPr w:rsidR="00405078" w:rsidRPr="001A7151" w:rsidSect="00973240">
      <w:headerReference w:type="default" r:id="rId7"/>
      <w:footerReference w:type="even" r:id="rId8"/>
      <w:footerReference w:type="default" r:id="rId9"/>
      <w:pgSz w:w="11906" w:h="16838" w:code="9"/>
      <w:pgMar w:top="284" w:right="1134" w:bottom="1134" w:left="1134" w:header="1134" w:footer="9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CEF" w:rsidRDefault="005A3CEF">
      <w:r>
        <w:separator/>
      </w:r>
    </w:p>
  </w:endnote>
  <w:endnote w:type="continuationSeparator" w:id="0">
    <w:p w:rsidR="005A3CEF" w:rsidRDefault="005A3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D5" w:rsidRDefault="00D65F64" w:rsidP="00C00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F72D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F72D5" w:rsidRDefault="00EF72D5" w:rsidP="00EF72D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ECC" w:rsidRDefault="00D65F64" w:rsidP="00EF72D5">
    <w:pPr>
      <w:pStyle w:val="Pidipagina"/>
      <w:ind w:right="360"/>
      <w:jc w:val="center"/>
    </w:pPr>
    <w:r w:rsidRPr="00D65F64">
      <w:rPr>
        <w:noProof/>
        <w:sz w:val="20"/>
      </w:rP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s2055" type="#_x0000_t144" style="position:absolute;left:0;text-align:left;margin-left:206.95pt;margin-top:-12pt;width:81pt;height:71.9pt;rotation:-23506871fd;z-index:-251659264;mso-wrap-edited:f" adj="10457663,5400" fillcolor="black" strokecolor="blue" strokeweight=".25pt">
          <v:shadow color="#868686"/>
          <v:textpath style="font-family:&quot;Times New Roman&quot;;font-size:8pt;v-text-spacing:58985f" fitshape="t" trim="t" string="Cisl Scuola Caserta -Via Ferrarecce, 30  / 0823-321322-329160"/>
        </v:shape>
      </w:pict>
    </w:r>
    <w:r w:rsidR="00A35ECC">
      <w:object w:dxaOrig="207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53.25pt" o:ole="">
          <v:imagedata r:id="rId1" o:title=""/>
        </v:shape>
        <o:OLEObject Type="Embed" ProgID="MSPhotoEd.3" ShapeID="_x0000_i1025" DrawAspect="Content" ObjectID="_1521987074" r:id="rId2"/>
      </w:object>
    </w:r>
  </w:p>
  <w:p w:rsidR="00A35ECC" w:rsidRDefault="00D65F64">
    <w:pPr>
      <w:pStyle w:val="Pidipagina"/>
      <w:jc w:val="center"/>
    </w:pPr>
    <w:r w:rsidRPr="00D65F64">
      <w:rPr>
        <w:noProof/>
        <w:sz w:val="20"/>
      </w:rPr>
      <w:pict>
        <v:shape id="_x0000_s2052" type="#_x0000_t144" style="position:absolute;left:0;text-align:left;margin-left:215.6pt;margin-top:1.4pt;width:63.05pt;height:27.05pt;rotation:218794fd;z-index:251656192" adj="-11638236" fillcolor="black" strokecolor="red">
          <v:shadow color="#868686"/>
          <v:textpath style="font-family:&quot;Times New Roman&quot;;font-size:9pt" fitshape="t" trim="t" string="Frangar non Flectar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CEF" w:rsidRDefault="005A3CEF">
      <w:r>
        <w:separator/>
      </w:r>
    </w:p>
  </w:footnote>
  <w:footnote w:type="continuationSeparator" w:id="0">
    <w:p w:rsidR="005A3CEF" w:rsidRDefault="005A3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ECC" w:rsidRDefault="00D65F64" w:rsidP="008D59E5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-21pt;margin-top:3.45pt;width:138pt;height:1in;z-index:251658240" filled="f" stroked="f">
          <v:textbox style="mso-next-textbox:#_x0000_s2057">
            <w:txbxContent>
              <w:p w:rsidR="008D59E5" w:rsidRDefault="008D59E5" w:rsidP="00446452">
                <w:pPr>
                  <w:pStyle w:val="Intestazione"/>
                  <w:jc w:val="center"/>
                  <w:rPr>
                    <w:b/>
                    <w:sz w:val="32"/>
                    <w:szCs w:val="32"/>
                  </w:rPr>
                </w:pPr>
              </w:p>
              <w:p w:rsidR="00493C20" w:rsidRPr="00B65BB4" w:rsidRDefault="00446452" w:rsidP="00446452">
                <w:pPr>
                  <w:pStyle w:val="Intestazione"/>
                  <w:rPr>
                    <w:rFonts w:ascii="Arial Black" w:hAnsi="Arial Black"/>
                    <w:b/>
                    <w:color w:val="003300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b/>
                    <w:color w:val="0B2208"/>
                    <w:sz w:val="20"/>
                    <w:szCs w:val="20"/>
                  </w:rPr>
                  <w:t xml:space="preserve">  </w:t>
                </w:r>
                <w:r w:rsidR="00973240">
                  <w:rPr>
                    <w:rFonts w:ascii="Arial Black" w:hAnsi="Arial Black"/>
                    <w:b/>
                    <w:color w:val="0B2208"/>
                    <w:sz w:val="20"/>
                    <w:szCs w:val="20"/>
                  </w:rPr>
                  <w:t xml:space="preserve">          </w:t>
                </w:r>
                <w:r w:rsidR="008D59E5" w:rsidRPr="00B65BB4">
                  <w:rPr>
                    <w:rFonts w:ascii="Arial Black" w:hAnsi="Arial Black"/>
                    <w:b/>
                    <w:color w:val="003300"/>
                    <w:sz w:val="20"/>
                    <w:szCs w:val="20"/>
                  </w:rPr>
                  <w:t>S C U O L A</w:t>
                </w:r>
              </w:p>
              <w:p w:rsidR="00973240" w:rsidRPr="00973240" w:rsidRDefault="001A7151" w:rsidP="00446452">
                <w:pPr>
                  <w:pStyle w:val="Intestazione"/>
                  <w:rPr>
                    <w:b/>
                    <w:i/>
                    <w:color w:val="FF0000"/>
                  </w:rPr>
                </w:pPr>
                <w:r>
                  <w:rPr>
                    <w:b/>
                    <w:color w:val="FF0000"/>
                  </w:rPr>
                  <w:t xml:space="preserve"> </w:t>
                </w:r>
                <w:r w:rsidR="00973240">
                  <w:rPr>
                    <w:b/>
                    <w:color w:val="FF0000"/>
                  </w:rPr>
                  <w:t xml:space="preserve">           </w:t>
                </w:r>
                <w:r w:rsidR="008D59E5" w:rsidRPr="001A7151">
                  <w:rPr>
                    <w:b/>
                    <w:i/>
                    <w:color w:val="FF0000"/>
                  </w:rPr>
                  <w:t>C A S E R T A</w:t>
                </w:r>
              </w:p>
              <w:p w:rsidR="00D14BC3" w:rsidRDefault="00973240" w:rsidP="00D14BC3">
                <w:pPr>
                  <w:rPr>
                    <w:rFonts w:ascii="Garamond" w:hAnsi="Garamond"/>
                    <w:color w:val="000080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 xml:space="preserve">               </w:t>
                </w:r>
                <w:hyperlink r:id="rId1" w:history="1">
                  <w:r w:rsidRPr="00F4078E">
                    <w:rPr>
                      <w:rStyle w:val="Collegamentoipertestuale"/>
                      <w:rFonts w:ascii="Garamond" w:hAnsi="Garamond"/>
                      <w:sz w:val="16"/>
                      <w:szCs w:val="16"/>
                    </w:rPr>
                    <w:t>www.cislscuolacaserta.it</w:t>
                  </w:r>
                </w:hyperlink>
              </w:p>
              <w:p w:rsidR="008D59E5" w:rsidRPr="00D973EB" w:rsidRDefault="008D59E5" w:rsidP="00D14BC3">
                <w:pPr>
                  <w:pStyle w:val="Intestazione"/>
                  <w:jc w:val="center"/>
                </w:pPr>
              </w:p>
            </w:txbxContent>
          </v:textbox>
        </v:shape>
      </w:pict>
    </w:r>
    <w:r w:rsidR="00B54F88">
      <w:ptab w:relativeTo="margin" w:alignment="right" w:leader="none"/>
    </w:r>
    <w:r w:rsidR="00973240" w:rsidRPr="00973240">
      <w:rPr>
        <w:noProof/>
      </w:rPr>
      <w:drawing>
        <wp:inline distT="0" distB="0" distL="0" distR="0">
          <wp:extent cx="1055370" cy="822960"/>
          <wp:effectExtent l="19050" t="0" r="0" b="0"/>
          <wp:docPr id="5" name="irc_mi" descr="http://www.cislscuola.it/typo3temp/pics/L_629dcc1527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islscuola.it/typo3temp/pics/L_629dcc1527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238" cy="8267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0115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-269875</wp:posOffset>
          </wp:positionV>
          <wp:extent cx="1375410" cy="974090"/>
          <wp:effectExtent l="19050" t="0" r="0" b="0"/>
          <wp:wrapTight wrapText="bothSides">
            <wp:wrapPolygon edited="0">
              <wp:start x="-299" y="0"/>
              <wp:lineTo x="-299" y="21121"/>
              <wp:lineTo x="21540" y="21121"/>
              <wp:lineTo x="21540" y="0"/>
              <wp:lineTo x="-299" y="0"/>
            </wp:wrapPolygon>
          </wp:wrapTight>
          <wp:docPr id="11" name="Immagine 11" descr="cisl_nuovo_logo_ufs--200x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sl_nuovo_logo_ufs--200x15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974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B15"/>
    <w:multiLevelType w:val="hybridMultilevel"/>
    <w:tmpl w:val="879022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3863E4"/>
    <w:multiLevelType w:val="hybridMultilevel"/>
    <w:tmpl w:val="CE86783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C439E0"/>
    <w:multiLevelType w:val="hybridMultilevel"/>
    <w:tmpl w:val="B5D092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90C4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F2698"/>
    <w:multiLevelType w:val="hybridMultilevel"/>
    <w:tmpl w:val="C3E6C1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1A35"/>
    <w:rsid w:val="000265C3"/>
    <w:rsid w:val="00042A67"/>
    <w:rsid w:val="000636F1"/>
    <w:rsid w:val="00072081"/>
    <w:rsid w:val="000722AA"/>
    <w:rsid w:val="000E72FC"/>
    <w:rsid w:val="00154063"/>
    <w:rsid w:val="00166219"/>
    <w:rsid w:val="00170C23"/>
    <w:rsid w:val="00181E84"/>
    <w:rsid w:val="001A7151"/>
    <w:rsid w:val="001D786A"/>
    <w:rsid w:val="001F0A1A"/>
    <w:rsid w:val="002211E4"/>
    <w:rsid w:val="002310DE"/>
    <w:rsid w:val="0024026D"/>
    <w:rsid w:val="002414CD"/>
    <w:rsid w:val="00267346"/>
    <w:rsid w:val="0027084D"/>
    <w:rsid w:val="00275264"/>
    <w:rsid w:val="00276CB0"/>
    <w:rsid w:val="0028201E"/>
    <w:rsid w:val="00292321"/>
    <w:rsid w:val="00332F86"/>
    <w:rsid w:val="00336311"/>
    <w:rsid w:val="0038036A"/>
    <w:rsid w:val="003E5391"/>
    <w:rsid w:val="00405078"/>
    <w:rsid w:val="00411318"/>
    <w:rsid w:val="00416449"/>
    <w:rsid w:val="00425E4F"/>
    <w:rsid w:val="004376ED"/>
    <w:rsid w:val="00446452"/>
    <w:rsid w:val="00493C20"/>
    <w:rsid w:val="004E687E"/>
    <w:rsid w:val="004F2304"/>
    <w:rsid w:val="00554DCB"/>
    <w:rsid w:val="0056520D"/>
    <w:rsid w:val="00573161"/>
    <w:rsid w:val="005829CD"/>
    <w:rsid w:val="005A0653"/>
    <w:rsid w:val="005A3CEF"/>
    <w:rsid w:val="005A4A4A"/>
    <w:rsid w:val="005C0CDE"/>
    <w:rsid w:val="00600DAA"/>
    <w:rsid w:val="00613C15"/>
    <w:rsid w:val="006177F7"/>
    <w:rsid w:val="00645C03"/>
    <w:rsid w:val="00672AC9"/>
    <w:rsid w:val="006B490D"/>
    <w:rsid w:val="00743C0C"/>
    <w:rsid w:val="007518DB"/>
    <w:rsid w:val="00762E82"/>
    <w:rsid w:val="00792E88"/>
    <w:rsid w:val="007A616C"/>
    <w:rsid w:val="007D2DAF"/>
    <w:rsid w:val="007F0969"/>
    <w:rsid w:val="007F71E4"/>
    <w:rsid w:val="00812AD1"/>
    <w:rsid w:val="008D181E"/>
    <w:rsid w:val="008D59E5"/>
    <w:rsid w:val="00932543"/>
    <w:rsid w:val="00946EAA"/>
    <w:rsid w:val="00954E69"/>
    <w:rsid w:val="00962D6B"/>
    <w:rsid w:val="00973240"/>
    <w:rsid w:val="0098424B"/>
    <w:rsid w:val="009E284F"/>
    <w:rsid w:val="009F54EA"/>
    <w:rsid w:val="00A04B74"/>
    <w:rsid w:val="00A12437"/>
    <w:rsid w:val="00A17C13"/>
    <w:rsid w:val="00A35ECC"/>
    <w:rsid w:val="00A47F78"/>
    <w:rsid w:val="00A71B93"/>
    <w:rsid w:val="00A83842"/>
    <w:rsid w:val="00A91A35"/>
    <w:rsid w:val="00AB07F5"/>
    <w:rsid w:val="00AB1E26"/>
    <w:rsid w:val="00AB57FC"/>
    <w:rsid w:val="00AE318D"/>
    <w:rsid w:val="00AF6AA4"/>
    <w:rsid w:val="00B2314D"/>
    <w:rsid w:val="00B25A4B"/>
    <w:rsid w:val="00B26ACC"/>
    <w:rsid w:val="00B47CDB"/>
    <w:rsid w:val="00B54F88"/>
    <w:rsid w:val="00B5767C"/>
    <w:rsid w:val="00B65BB4"/>
    <w:rsid w:val="00C00511"/>
    <w:rsid w:val="00C02BB5"/>
    <w:rsid w:val="00C35FB1"/>
    <w:rsid w:val="00C44C84"/>
    <w:rsid w:val="00C4693E"/>
    <w:rsid w:val="00C72B80"/>
    <w:rsid w:val="00C963E9"/>
    <w:rsid w:val="00C965B9"/>
    <w:rsid w:val="00CA7296"/>
    <w:rsid w:val="00CA74ED"/>
    <w:rsid w:val="00CB2197"/>
    <w:rsid w:val="00CC6065"/>
    <w:rsid w:val="00D0777F"/>
    <w:rsid w:val="00D14BC3"/>
    <w:rsid w:val="00D24C90"/>
    <w:rsid w:val="00D47F03"/>
    <w:rsid w:val="00D52B61"/>
    <w:rsid w:val="00D56EE5"/>
    <w:rsid w:val="00D60837"/>
    <w:rsid w:val="00D65282"/>
    <w:rsid w:val="00D65F64"/>
    <w:rsid w:val="00D81A8A"/>
    <w:rsid w:val="00D81B04"/>
    <w:rsid w:val="00D928ED"/>
    <w:rsid w:val="00DF5EFF"/>
    <w:rsid w:val="00E02D15"/>
    <w:rsid w:val="00E04544"/>
    <w:rsid w:val="00E3129C"/>
    <w:rsid w:val="00E57A37"/>
    <w:rsid w:val="00E62740"/>
    <w:rsid w:val="00EB6AB0"/>
    <w:rsid w:val="00EC5882"/>
    <w:rsid w:val="00ED0F55"/>
    <w:rsid w:val="00ED6073"/>
    <w:rsid w:val="00EE2133"/>
    <w:rsid w:val="00EF72D5"/>
    <w:rsid w:val="00F01152"/>
    <w:rsid w:val="00F35D91"/>
    <w:rsid w:val="00FE4B9F"/>
    <w:rsid w:val="00FF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62D6B"/>
    <w:rPr>
      <w:sz w:val="24"/>
      <w:szCs w:val="24"/>
    </w:rPr>
  </w:style>
  <w:style w:type="paragraph" w:styleId="Titolo1">
    <w:name w:val="heading 1"/>
    <w:basedOn w:val="Normale"/>
    <w:next w:val="Normale"/>
    <w:qFormat/>
    <w:rsid w:val="00D24C90"/>
    <w:pPr>
      <w:keepNext/>
      <w:jc w:val="center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24C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24C90"/>
    <w:pPr>
      <w:tabs>
        <w:tab w:val="center" w:pos="4819"/>
        <w:tab w:val="right" w:pos="9638"/>
      </w:tabs>
    </w:pPr>
  </w:style>
  <w:style w:type="paragraph" w:customStyle="1" w:styleId="Nomesociet">
    <w:name w:val="Nome società"/>
    <w:basedOn w:val="Corpodeltesto"/>
    <w:rsid w:val="00D24C90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styleId="Corpodeltesto">
    <w:name w:val="Body Text"/>
    <w:basedOn w:val="Normale"/>
    <w:rsid w:val="00D24C90"/>
    <w:pPr>
      <w:spacing w:after="120"/>
    </w:pPr>
  </w:style>
  <w:style w:type="paragraph" w:styleId="Testonormale">
    <w:name w:val="Plain Text"/>
    <w:basedOn w:val="Normale"/>
    <w:rsid w:val="00D24C90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07208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14BC3"/>
    <w:rPr>
      <w:color w:val="0000FF"/>
      <w:u w:val="single"/>
    </w:rPr>
  </w:style>
  <w:style w:type="character" w:styleId="Numeropagina">
    <w:name w:val="page number"/>
    <w:basedOn w:val="Carpredefinitoparagrafo"/>
    <w:rsid w:val="00EF7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google.it/url?sa=i&amp;rct=j&amp;q=&amp;esrc=s&amp;source=images&amp;cd=&amp;ved=0ahUKEwintdCX3vnLAhUFSBQKHR0nAqAQjRwIBw&amp;url=http://www.cislscuola.it/index.php?id=4049&amp;psig=AFQjCNFqRQriU7X9p3XCGI2pfBXdhQjnTg&amp;ust=1460022603823397" TargetMode="External"/><Relationship Id="rId1" Type="http://schemas.openxmlformats.org/officeDocument/2006/relationships/hyperlink" Target="http://www.cislscuolacaserta.it" TargetMode="External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provinci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provinciale</Template>
  <TotalTime>1</TotalTime>
  <Pages>1</Pages>
  <Words>138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 Seg</vt:lpstr>
    </vt:vector>
  </TitlesOfParts>
  <Company>.</Company>
  <LinksUpToDate>false</LinksUpToDate>
  <CharactersWithSpaces>1047</CharactersWithSpaces>
  <SharedDoc>false</SharedDoc>
  <HLinks>
    <vt:vector size="18" baseType="variant">
      <vt:variant>
        <vt:i4>4063244</vt:i4>
      </vt:variant>
      <vt:variant>
        <vt:i4>3</vt:i4>
      </vt:variant>
      <vt:variant>
        <vt:i4>0</vt:i4>
      </vt:variant>
      <vt:variant>
        <vt:i4>5</vt:i4>
      </vt:variant>
      <vt:variant>
        <vt:lpwstr>mailto:brancacciovincenzo45@gmail.com</vt:lpwstr>
      </vt:variant>
      <vt:variant>
        <vt:lpwstr/>
      </vt:variant>
      <vt:variant>
        <vt:i4>2031678</vt:i4>
      </vt:variant>
      <vt:variant>
        <vt:i4>0</vt:i4>
      </vt:variant>
      <vt:variant>
        <vt:i4>0</vt:i4>
      </vt:variant>
      <vt:variant>
        <vt:i4>5</vt:i4>
      </vt:variant>
      <vt:variant>
        <vt:lpwstr>mailto:coordinamentodscaserta@yahoo.it</vt:lpwstr>
      </vt:variant>
      <vt:variant>
        <vt:lpwstr/>
      </vt:variant>
      <vt:variant>
        <vt:i4>1310738</vt:i4>
      </vt:variant>
      <vt:variant>
        <vt:i4>0</vt:i4>
      </vt:variant>
      <vt:variant>
        <vt:i4>0</vt:i4>
      </vt:variant>
      <vt:variant>
        <vt:i4>5</vt:i4>
      </vt:variant>
      <vt:variant>
        <vt:lpwstr>http://www.cislscuolacaserta.it/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 Seg</dc:title>
  <dc:creator>Utente</dc:creator>
  <cp:lastModifiedBy>Utente</cp:lastModifiedBy>
  <cp:revision>2</cp:revision>
  <cp:lastPrinted>2016-04-07T16:43:00Z</cp:lastPrinted>
  <dcterms:created xsi:type="dcterms:W3CDTF">2016-04-12T15:25:00Z</dcterms:created>
  <dcterms:modified xsi:type="dcterms:W3CDTF">2016-04-12T15:25:00Z</dcterms:modified>
</cp:coreProperties>
</file>